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408"/>
        <w:gridCol w:w="3888"/>
      </w:tblGrid>
      <w:tr w:rsidR="00AA7471" w:rsidTr="00D24E45">
        <w:tc>
          <w:tcPr>
            <w:tcW w:w="6408" w:type="dxa"/>
          </w:tcPr>
          <w:p w:rsidR="00AA7471" w:rsidRDefault="001A0A24" w:rsidP="00AA7471">
            <w:pPr>
              <w:pStyle w:val="CompanyName"/>
            </w:pPr>
            <w:r>
              <w:t>SK Services</w:t>
            </w:r>
          </w:p>
          <w:p w:rsidR="00AA7471" w:rsidRDefault="00AA7471" w:rsidP="00AA7471">
            <w:pPr>
              <w:pStyle w:val="Title"/>
              <w:rPr>
                <w:b/>
              </w:rPr>
            </w:pPr>
            <w:r w:rsidRPr="001A0A24">
              <w:rPr>
                <w:b/>
              </w:rPr>
              <w:t>Employment Application</w:t>
            </w:r>
          </w:p>
          <w:p w:rsidR="008E15B1" w:rsidRPr="008E15B1" w:rsidRDefault="008E15B1" w:rsidP="008E15B1">
            <w:r>
              <w:t>SK Services is an equal opportunity employer. Our policy</w:t>
            </w:r>
            <w:r w:rsidR="00462378">
              <w:t xml:space="preserve"> is</w:t>
            </w:r>
            <w:bookmarkStart w:id="0" w:name="_GoBack"/>
            <w:bookmarkEnd w:id="0"/>
            <w:r>
              <w:t xml:space="preserve"> to provide equal opportunity to all qualified candidates without regard to race, creed, religious status, sex, age, </w:t>
            </w:r>
            <w:r w:rsidR="00462378">
              <w:t>origin, ancestry, disability or veteran status.</w:t>
            </w:r>
          </w:p>
        </w:tc>
        <w:tc>
          <w:tcPr>
            <w:tcW w:w="3888" w:type="dxa"/>
          </w:tcPr>
          <w:p w:rsidR="00AA7471" w:rsidRDefault="001A0A24" w:rsidP="001A0A24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312188" cy="942975"/>
                  <wp:effectExtent l="19050" t="0" r="2262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_resiz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8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D24E45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D24E45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D24E45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D24E45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D24E45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D24E45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D24E45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D24E45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D24E45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D24E45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8B57DD" w:rsidRPr="002A733C" w:rsidRDefault="008B57DD" w:rsidP="002A733C"/>
        </w:tc>
      </w:tr>
      <w:tr w:rsidR="000F2DF4" w:rsidRPr="002A733C" w:rsidTr="00D24E45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D24E45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D24E45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D24E45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D24E45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D24E45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D24E45">
        <w:trPr>
          <w:trHeight w:hRule="exact" w:val="331"/>
        </w:trPr>
        <w:tc>
          <w:tcPr>
            <w:tcW w:w="10252" w:type="dxa"/>
            <w:gridSpan w:val="27"/>
            <w:vAlign w:val="center"/>
          </w:tcPr>
          <w:p w:rsidR="002A2510" w:rsidRPr="002A733C" w:rsidRDefault="002A2510" w:rsidP="00195009"/>
        </w:tc>
      </w:tr>
      <w:tr w:rsidR="000F2DF4" w:rsidRPr="002A733C" w:rsidTr="00D24E45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D24E45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D24E45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127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66"/>
        <w:gridCol w:w="269"/>
        <w:gridCol w:w="13"/>
        <w:gridCol w:w="85"/>
        <w:gridCol w:w="338"/>
        <w:gridCol w:w="284"/>
        <w:gridCol w:w="360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18"/>
        <w:gridCol w:w="2003"/>
      </w:tblGrid>
      <w:tr w:rsidR="000D2539" w:rsidRPr="002A733C" w:rsidTr="006D339B">
        <w:trPr>
          <w:trHeight w:val="288"/>
          <w:jc w:val="center"/>
        </w:trPr>
        <w:tc>
          <w:tcPr>
            <w:tcW w:w="10127" w:type="dxa"/>
            <w:gridSpan w:val="18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6D339B">
        <w:trPr>
          <w:trHeight w:val="403"/>
          <w:jc w:val="center"/>
        </w:trPr>
        <w:tc>
          <w:tcPr>
            <w:tcW w:w="104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810" w:type="dxa"/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B359D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47" w:type="dxa"/>
            <w:gridSpan w:val="3"/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03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D339B">
        <w:trPr>
          <w:trHeight w:val="403"/>
          <w:jc w:val="center"/>
        </w:trPr>
        <w:tc>
          <w:tcPr>
            <w:tcW w:w="1471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76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 w:rsidTr="006D339B">
        <w:trPr>
          <w:trHeight w:val="403"/>
          <w:jc w:val="center"/>
        </w:trPr>
        <w:tc>
          <w:tcPr>
            <w:tcW w:w="4547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104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810" w:type="dxa"/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B359D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47" w:type="dxa"/>
            <w:gridSpan w:val="3"/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03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D339B">
        <w:trPr>
          <w:trHeight w:val="403"/>
          <w:jc w:val="center"/>
        </w:trPr>
        <w:tc>
          <w:tcPr>
            <w:tcW w:w="1471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76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6D339B">
        <w:trPr>
          <w:trHeight w:val="403"/>
          <w:jc w:val="center"/>
        </w:trPr>
        <w:tc>
          <w:tcPr>
            <w:tcW w:w="4547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6D339B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810" w:type="dxa"/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BB359D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47" w:type="dxa"/>
            <w:gridSpan w:val="3"/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003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D339B">
        <w:trPr>
          <w:trHeight w:val="403"/>
          <w:jc w:val="center"/>
        </w:trPr>
        <w:tc>
          <w:tcPr>
            <w:tcW w:w="1471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D339B">
        <w:trPr>
          <w:trHeight w:val="403"/>
          <w:jc w:val="center"/>
        </w:trPr>
        <w:tc>
          <w:tcPr>
            <w:tcW w:w="76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6D339B">
        <w:trPr>
          <w:trHeight w:val="403"/>
          <w:jc w:val="center"/>
        </w:trPr>
        <w:tc>
          <w:tcPr>
            <w:tcW w:w="4547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D038A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038A1" w:rsidRPr="00AA7471">
              <w:rPr>
                <w:rStyle w:val="CheckBoxChar"/>
              </w:rPr>
            </w:r>
            <w:r w:rsidR="00D038A1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0D2539" w:rsidRPr="002A733C" w:rsidTr="006D339B">
        <w:trPr>
          <w:trHeight w:val="288"/>
          <w:jc w:val="center"/>
        </w:trPr>
        <w:tc>
          <w:tcPr>
            <w:tcW w:w="10127" w:type="dxa"/>
            <w:gridSpan w:val="18"/>
            <w:vAlign w:val="center"/>
          </w:tcPr>
          <w:p w:rsidR="000D2539" w:rsidRDefault="000D2539" w:rsidP="0019779B"/>
          <w:p w:rsidR="001A0A24" w:rsidRPr="001A0A24" w:rsidRDefault="001A0A24" w:rsidP="0019779B">
            <w:pPr>
              <w:rPr>
                <w:sz w:val="20"/>
                <w:szCs w:val="20"/>
              </w:rPr>
            </w:pPr>
            <w:r w:rsidRPr="001A0A24">
              <w:rPr>
                <w:sz w:val="20"/>
                <w:szCs w:val="20"/>
              </w:rPr>
              <w:t xml:space="preserve">In addition to your work history, please list any additional skills, qualifications, or experience that we should consider. </w:t>
            </w:r>
          </w:p>
          <w:p w:rsidR="001A0A24" w:rsidRDefault="001A0A24" w:rsidP="0019779B"/>
          <w:p w:rsidR="001A0A24" w:rsidRDefault="001A0A24" w:rsidP="0019779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A0A24" w:rsidRDefault="001A0A24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A0A24" w:rsidRDefault="001A0A24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A0A24" w:rsidRDefault="001A0A24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A0A24" w:rsidRDefault="001A0A24" w:rsidP="0019779B"/>
          <w:p w:rsidR="001A0A24" w:rsidRPr="002A733C" w:rsidRDefault="001A0A24" w:rsidP="0019779B"/>
        </w:tc>
      </w:tr>
      <w:tr w:rsidR="000D2539" w:rsidRPr="002A733C" w:rsidTr="006D339B">
        <w:trPr>
          <w:trHeight w:val="288"/>
          <w:jc w:val="center"/>
        </w:trPr>
        <w:tc>
          <w:tcPr>
            <w:tcW w:w="10127" w:type="dxa"/>
            <w:gridSpan w:val="18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BB359D">
        <w:trPr>
          <w:trHeight w:val="403"/>
          <w:jc w:val="center"/>
        </w:trPr>
        <w:tc>
          <w:tcPr>
            <w:tcW w:w="1035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1"/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18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2003" w:type="dxa"/>
            <w:vAlign w:val="center"/>
          </w:tcPr>
          <w:p w:rsidR="000D2539" w:rsidRPr="002A733C" w:rsidRDefault="000D2539" w:rsidP="0019779B"/>
        </w:tc>
      </w:tr>
      <w:tr w:rsidR="00CA28E6" w:rsidRPr="002A733C" w:rsidTr="00BB359D">
        <w:trPr>
          <w:trHeight w:val="403"/>
          <w:jc w:val="center"/>
        </w:trPr>
        <w:tc>
          <w:tcPr>
            <w:tcW w:w="1755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1689" w:type="dxa"/>
            <w:gridSpan w:val="4"/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003" w:type="dxa"/>
            <w:vAlign w:val="center"/>
          </w:tcPr>
          <w:p w:rsidR="000D2539" w:rsidRPr="002A733C" w:rsidRDefault="000D2539" w:rsidP="0019779B"/>
        </w:tc>
      </w:tr>
      <w:tr w:rsidR="00BB359D" w:rsidRPr="002A733C" w:rsidTr="008A4998">
        <w:trPr>
          <w:trHeight w:val="403"/>
          <w:jc w:val="center"/>
        </w:trPr>
        <w:tc>
          <w:tcPr>
            <w:tcW w:w="10127" w:type="dxa"/>
            <w:gridSpan w:val="18"/>
            <w:vAlign w:val="center"/>
          </w:tcPr>
          <w:p w:rsidR="00BB359D" w:rsidRPr="002A733C" w:rsidRDefault="00BB359D" w:rsidP="0019779B">
            <w:r w:rsidRPr="002A733C">
              <w:t>If other than honorable, explain</w:t>
            </w:r>
            <w:r>
              <w:t>:</w:t>
            </w:r>
          </w:p>
        </w:tc>
      </w:tr>
      <w:tr w:rsidR="000D2539" w:rsidRPr="002A733C" w:rsidTr="006D339B">
        <w:trPr>
          <w:trHeight w:val="288"/>
          <w:jc w:val="center"/>
        </w:trPr>
        <w:tc>
          <w:tcPr>
            <w:tcW w:w="10127" w:type="dxa"/>
            <w:gridSpan w:val="18"/>
            <w:vAlign w:val="center"/>
          </w:tcPr>
          <w:p w:rsidR="000D2539" w:rsidRDefault="000D2539" w:rsidP="0019779B"/>
          <w:p w:rsidR="00BB359D" w:rsidRDefault="00BB359D" w:rsidP="0019779B"/>
          <w:p w:rsidR="00BB359D" w:rsidRDefault="00BB359D" w:rsidP="0019779B"/>
          <w:p w:rsidR="00BB359D" w:rsidRDefault="00BB359D" w:rsidP="0019779B"/>
          <w:p w:rsidR="00BB359D" w:rsidRPr="002A733C" w:rsidRDefault="00BB359D" w:rsidP="0019779B"/>
        </w:tc>
      </w:tr>
      <w:tr w:rsidR="000D2539" w:rsidRPr="002A733C" w:rsidTr="006D339B">
        <w:trPr>
          <w:trHeight w:val="288"/>
          <w:jc w:val="center"/>
        </w:trPr>
        <w:tc>
          <w:tcPr>
            <w:tcW w:w="10127" w:type="dxa"/>
            <w:gridSpan w:val="18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6D339B">
        <w:trPr>
          <w:trHeight w:val="1008"/>
          <w:jc w:val="center"/>
        </w:trPr>
        <w:tc>
          <w:tcPr>
            <w:tcW w:w="10127" w:type="dxa"/>
            <w:gridSpan w:val="18"/>
            <w:vAlign w:val="center"/>
          </w:tcPr>
          <w:p w:rsidR="000D2539" w:rsidRDefault="00852A5F" w:rsidP="00185BA5">
            <w:pPr>
              <w:pStyle w:val="Disclaimer"/>
            </w:pPr>
            <w:r>
              <w:t>I certify that all information provided by me on this application is true and complete to the best of my knowledge and that I have withheld nothing that, if disclosed, would alter the integrity of this application.</w:t>
            </w:r>
          </w:p>
          <w:p w:rsidR="00852A5F" w:rsidRDefault="00852A5F" w:rsidP="00185BA5">
            <w:pPr>
              <w:pStyle w:val="Disclaimer"/>
            </w:pPr>
            <w:r>
              <w:t>I authorize my previous employers, schools, or persons listed as references to give any information regarding employment or educational record.</w:t>
            </w:r>
          </w:p>
          <w:p w:rsidR="00852A5F" w:rsidRDefault="00852A5F" w:rsidP="00185BA5">
            <w:pPr>
              <w:pStyle w:val="Disclaimer"/>
            </w:pPr>
            <w:r>
              <w:t>I agree that SK Services, LLC and my previous employers will not be held liable in any way respect if a job offer is not extended, or is withdrawn, or employment is terminated because of false statements, omissions or answers ma</w:t>
            </w:r>
            <w:r w:rsidR="008E15B1">
              <w:t>de by myself on this application.</w:t>
            </w:r>
          </w:p>
          <w:p w:rsidR="008E15B1" w:rsidRDefault="008E15B1" w:rsidP="00185BA5">
            <w:pPr>
              <w:pStyle w:val="Disclaimer"/>
            </w:pPr>
            <w:r>
              <w:t xml:space="preserve">In the event of any employment with SK Services, LLC, I will comply with all rules and regulations set forth by SK Services, LLC in any communication distributed to the employees. </w:t>
            </w:r>
          </w:p>
          <w:p w:rsidR="008E15B1" w:rsidRDefault="008E15B1" w:rsidP="00185BA5">
            <w:pPr>
              <w:pStyle w:val="Disclaimer"/>
            </w:pPr>
            <w:r>
              <w:t xml:space="preserve">In compliance with the Immigration Reform and Control Act of 1986, I understand that I am required to provide approved documentation to SK Services, LLC that verifies my right to work in the United States on the first day of my employment. I have received from SK Services, LLC a list of approved documents that are required. </w:t>
            </w:r>
          </w:p>
          <w:p w:rsidR="008E15B1" w:rsidRDefault="008E15B1" w:rsidP="00185BA5">
            <w:pPr>
              <w:pStyle w:val="Disclaimer"/>
            </w:pPr>
            <w:r>
              <w:t>I understand that employment at SK Services, LLC, is “at will”, which means that either I or SK Services, LLC can terminate employment relationship at any time, with or without prior notice, and for any reason not prohibited by statue. All employment is continued on that basis.</w:t>
            </w:r>
          </w:p>
          <w:p w:rsidR="008E15B1" w:rsidRDefault="008E15B1" w:rsidP="00185BA5">
            <w:pPr>
              <w:pStyle w:val="Disclaimer"/>
            </w:pPr>
            <w:r>
              <w:t>I hereby acknowledge that I have read and understand the above statements.</w:t>
            </w:r>
          </w:p>
          <w:p w:rsidR="00852A5F" w:rsidRPr="002A733C" w:rsidRDefault="00852A5F" w:rsidP="00185BA5">
            <w:pPr>
              <w:pStyle w:val="Disclaimer"/>
            </w:pPr>
          </w:p>
        </w:tc>
      </w:tr>
      <w:tr w:rsidR="002D486E" w:rsidRPr="002A733C" w:rsidTr="006D339B">
        <w:trPr>
          <w:trHeight w:val="403"/>
          <w:jc w:val="center"/>
        </w:trPr>
        <w:tc>
          <w:tcPr>
            <w:tcW w:w="1133" w:type="dxa"/>
            <w:gridSpan w:val="4"/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vAlign w:val="center"/>
          </w:tcPr>
          <w:p w:rsidR="000D2539" w:rsidRPr="002A733C" w:rsidRDefault="000D2539" w:rsidP="0019779B"/>
        </w:tc>
        <w:tc>
          <w:tcPr>
            <w:tcW w:w="677" w:type="dxa"/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 w:rsidP="002A733C"/>
    <w:p w:rsidR="00AF1D75" w:rsidRDefault="00AF1D75">
      <w:r>
        <w:br w:type="page"/>
      </w:r>
    </w:p>
    <w:p w:rsidR="00AF1D75" w:rsidRDefault="00EC648D" w:rsidP="00BB359D">
      <w:pPr>
        <w:spacing w:after="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Applicant Questionnaire</w:t>
      </w:r>
    </w:p>
    <w:p w:rsidR="00EC648D" w:rsidRDefault="00EC648D" w:rsidP="00BB359D">
      <w:pPr>
        <w:spacing w:after="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Check the answer that best applies for each question below.</w:t>
      </w:r>
    </w:p>
    <w:p w:rsidR="00EC648D" w:rsidRDefault="00EC648D" w:rsidP="00BB359D">
      <w:pPr>
        <w:spacing w:after="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(Your answers do not disqualify you from employment with SK Services.)</w:t>
      </w:r>
    </w:p>
    <w:p w:rsidR="00EC648D" w:rsidRDefault="00EC648D" w:rsidP="00BB359D">
      <w:pPr>
        <w:spacing w:after="60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1440"/>
        <w:gridCol w:w="1548"/>
      </w:tblGrid>
      <w:tr w:rsidR="00EC648D" w:rsidTr="00EC648D">
        <w:tc>
          <w:tcPr>
            <w:tcW w:w="7308" w:type="dxa"/>
            <w:shd w:val="clear" w:color="auto" w:fill="BFBFBF" w:themeFill="background1" w:themeFillShade="BF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you have a High School Diploma or GED?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Can you pass a drug test today?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P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Could you report to work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today</w:t>
            </w:r>
            <w:r>
              <w:rPr>
                <w:color w:val="000000" w:themeColor="text1"/>
                <w:sz w:val="22"/>
                <w:szCs w:val="22"/>
              </w:rPr>
              <w:t xml:space="preserve"> or 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within 24 hours</w:t>
            </w:r>
            <w:r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Could you report to work at the last minute?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Could you work longer than 8 hour shifts?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Would you be willing to work on an on-call basis?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Would you be willing to travel to another city for a job assignment?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Are you available any shift?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Are you available on weekends?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Would you be willing to work overtime?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Are you willing to work on holidays?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Are you willing to work as part of a team?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Are you willing to work in hot or cold conditions?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Can you stand on your feet for long periods of time?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you have a valid driver’s license?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you have a CDL or DOT license?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Have you ever been convicted of a felony?  If yes, please explain.</w:t>
            </w:r>
          </w:p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C648D" w:rsidTr="00EC648D">
        <w:tc>
          <w:tcPr>
            <w:tcW w:w="7308" w:type="dxa"/>
            <w:vAlign w:val="center"/>
          </w:tcPr>
          <w:p w:rsidR="00EC648D" w:rsidRDefault="00EC648D" w:rsidP="00BB359D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you have your own reliable transportation?</w:t>
            </w:r>
          </w:p>
        </w:tc>
        <w:tc>
          <w:tcPr>
            <w:tcW w:w="1440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EC648D" w:rsidRDefault="00EC648D" w:rsidP="00BB359D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C648D" w:rsidRDefault="00EC648D" w:rsidP="00EC648D">
      <w:pPr>
        <w:rPr>
          <w:color w:val="000000" w:themeColor="text1"/>
          <w:sz w:val="22"/>
          <w:szCs w:val="22"/>
        </w:rPr>
      </w:pPr>
    </w:p>
    <w:p w:rsidR="00BB359D" w:rsidRDefault="00BB359D" w:rsidP="00EC648D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BB359D" w:rsidTr="00BB359D">
        <w:tc>
          <w:tcPr>
            <w:tcW w:w="10296" w:type="dxa"/>
          </w:tcPr>
          <w:p w:rsidR="00BB359D" w:rsidRDefault="00BB359D" w:rsidP="00BB359D">
            <w:pPr>
              <w:spacing w:before="100" w:after="10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declare that I have answered this questionnaire as honestly and accurately as possible.</w:t>
            </w:r>
          </w:p>
        </w:tc>
      </w:tr>
    </w:tbl>
    <w:p w:rsidR="00BB359D" w:rsidRDefault="00BB359D" w:rsidP="00EC648D">
      <w:pPr>
        <w:rPr>
          <w:color w:val="000000" w:themeColor="text1"/>
          <w:sz w:val="22"/>
          <w:szCs w:val="22"/>
        </w:rPr>
      </w:pPr>
    </w:p>
    <w:p w:rsidR="00BB359D" w:rsidRPr="00AF1D75" w:rsidRDefault="00BB359D" w:rsidP="00EC648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Signature: __________________________________________________      Date:  ________________</w:t>
      </w:r>
    </w:p>
    <w:sectPr w:rsidR="00BB359D" w:rsidRPr="00AF1D75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1A0A2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0A24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3698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2378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17E3"/>
    <w:rsid w:val="005A2060"/>
    <w:rsid w:val="005B4AE2"/>
    <w:rsid w:val="005C3D49"/>
    <w:rsid w:val="005E63CC"/>
    <w:rsid w:val="005F6E87"/>
    <w:rsid w:val="00613129"/>
    <w:rsid w:val="00617C65"/>
    <w:rsid w:val="00682C69"/>
    <w:rsid w:val="006D2635"/>
    <w:rsid w:val="006D339B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60E5"/>
    <w:rsid w:val="00841645"/>
    <w:rsid w:val="00852A5F"/>
    <w:rsid w:val="00852EC6"/>
    <w:rsid w:val="0088782D"/>
    <w:rsid w:val="008A0543"/>
    <w:rsid w:val="008B08EF"/>
    <w:rsid w:val="008B24BB"/>
    <w:rsid w:val="008B57DD"/>
    <w:rsid w:val="008B7081"/>
    <w:rsid w:val="008D40FF"/>
    <w:rsid w:val="008E15B1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1D75"/>
    <w:rsid w:val="00B03907"/>
    <w:rsid w:val="00B11811"/>
    <w:rsid w:val="00B311E1"/>
    <w:rsid w:val="00B4735C"/>
    <w:rsid w:val="00B64464"/>
    <w:rsid w:val="00B90EC2"/>
    <w:rsid w:val="00BA268F"/>
    <w:rsid w:val="00BB359D"/>
    <w:rsid w:val="00BE021D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1550"/>
    <w:rsid w:val="00CD247C"/>
    <w:rsid w:val="00D038A1"/>
    <w:rsid w:val="00D03A13"/>
    <w:rsid w:val="00D14E73"/>
    <w:rsid w:val="00D24E45"/>
    <w:rsid w:val="00D6155E"/>
    <w:rsid w:val="00D739F2"/>
    <w:rsid w:val="00D90A75"/>
    <w:rsid w:val="00DA4B5C"/>
    <w:rsid w:val="00DB545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648D"/>
    <w:rsid w:val="00F02A61"/>
    <w:rsid w:val="00F264EB"/>
    <w:rsid w:val="00F83033"/>
    <w:rsid w:val="00F966AA"/>
    <w:rsid w:val="00FB538F"/>
    <w:rsid w:val="00FC3071"/>
    <w:rsid w:val="00FD1645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%20Services3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48A976-FA4D-4C7B-A2B9-508AB6289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Goldfish_92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SK Services3</dc:creator>
  <cp:lastModifiedBy>SK Services1</cp:lastModifiedBy>
  <cp:revision>2</cp:revision>
  <cp:lastPrinted>2016-05-05T13:31:00Z</cp:lastPrinted>
  <dcterms:created xsi:type="dcterms:W3CDTF">2017-11-06T16:05:00Z</dcterms:created>
  <dcterms:modified xsi:type="dcterms:W3CDTF">2017-11-06T16:05:00Z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